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A09B6" w14:textId="77777777" w:rsidR="003C3E55" w:rsidRPr="00CD0B07" w:rsidRDefault="003C3E55" w:rsidP="003C3E55">
      <w:pPr>
        <w:pStyle w:val="Textoindependiente2"/>
        <w:spacing w:before="60" w:after="60" w:line="240" w:lineRule="auto"/>
        <w:jc w:val="center"/>
        <w:rPr>
          <w:rFonts w:cs="Arial"/>
          <w:b/>
          <w:sz w:val="24"/>
        </w:rPr>
      </w:pPr>
      <w:r w:rsidRPr="00CD0B07">
        <w:rPr>
          <w:rFonts w:cs="Arial"/>
          <w:b/>
          <w:sz w:val="24"/>
        </w:rPr>
        <w:t>CARTA DE RECOMENDACIÓN</w:t>
      </w:r>
    </w:p>
    <w:p w14:paraId="7BDA09B7" w14:textId="77777777" w:rsidR="001E100A" w:rsidRPr="003C3E55" w:rsidRDefault="001E100A" w:rsidP="003C3E55">
      <w:pPr>
        <w:pStyle w:val="Textoindependiente2"/>
        <w:spacing w:before="60" w:after="60" w:line="240" w:lineRule="auto"/>
        <w:jc w:val="center"/>
        <w:rPr>
          <w:rFonts w:cs="Arial"/>
          <w:b/>
          <w:sz w:val="18"/>
        </w:rPr>
      </w:pPr>
    </w:p>
    <w:p w14:paraId="7BDA09B8" w14:textId="77777777" w:rsidR="003C3E55" w:rsidRPr="003C3E55" w:rsidRDefault="003C3E55" w:rsidP="003C3E55">
      <w:pPr>
        <w:pStyle w:val="Textoindependiente2"/>
        <w:spacing w:before="60" w:after="60" w:line="240" w:lineRule="auto"/>
        <w:rPr>
          <w:rFonts w:cs="Arial"/>
          <w:sz w:val="18"/>
        </w:rPr>
      </w:pPr>
      <w:r w:rsidRPr="003C3E55">
        <w:rPr>
          <w:rFonts w:cs="Arial"/>
          <w:sz w:val="18"/>
        </w:rPr>
        <w:t>Le agradecemos su valiosa cooperación en la evaluación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3C3E55" w:rsidRPr="003C3E55" w14:paraId="7BDA09BC" w14:textId="77777777" w:rsidTr="007F5053"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A09B9" w14:textId="77777777" w:rsidR="003C3E55" w:rsidRPr="003C3E55" w:rsidRDefault="003C3E55" w:rsidP="007F5053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A09BA" w14:textId="77777777" w:rsidR="003C3E55" w:rsidRPr="003C3E55" w:rsidRDefault="003C3E55" w:rsidP="007F5053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A09BB" w14:textId="77777777" w:rsidR="003C3E55" w:rsidRPr="003C3E55" w:rsidRDefault="003C3E55" w:rsidP="007F5053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3C3E55" w:rsidRPr="003C3E55" w14:paraId="7BDA09C0" w14:textId="77777777" w:rsidTr="007F5053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BDA09BD" w14:textId="77777777" w:rsidR="003C3E55" w:rsidRPr="003C3E55" w:rsidRDefault="003C3E55" w:rsidP="007F5053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C3E55">
              <w:rPr>
                <w:rFonts w:cs="Arial"/>
                <w:sz w:val="16"/>
                <w:szCs w:val="16"/>
              </w:rPr>
              <w:t>Nombre(s)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BDA09BE" w14:textId="77777777" w:rsidR="003C3E55" w:rsidRPr="003C3E55" w:rsidRDefault="003C3E55" w:rsidP="007F5053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C3E55">
              <w:rPr>
                <w:rFonts w:cs="Arial"/>
                <w:sz w:val="16"/>
                <w:szCs w:val="16"/>
              </w:rPr>
              <w:t>Apellido Paterno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BDA09BF" w14:textId="77777777" w:rsidR="003C3E55" w:rsidRPr="003C3E55" w:rsidRDefault="003C3E55" w:rsidP="007F5053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C3E55">
              <w:rPr>
                <w:rFonts w:cs="Arial"/>
                <w:sz w:val="16"/>
                <w:szCs w:val="16"/>
              </w:rPr>
              <w:t>Apellido Materno</w:t>
            </w:r>
          </w:p>
        </w:tc>
      </w:tr>
    </w:tbl>
    <w:p w14:paraId="7BDA09C1" w14:textId="594CC79D" w:rsidR="003C3E55" w:rsidRPr="003C3E55" w:rsidRDefault="003C3E55" w:rsidP="003C3E55">
      <w:pPr>
        <w:pStyle w:val="Textoindependiente2"/>
        <w:spacing w:before="120" w:line="240" w:lineRule="auto"/>
        <w:rPr>
          <w:rFonts w:cs="Arial"/>
          <w:sz w:val="18"/>
        </w:rPr>
      </w:pPr>
      <w:r w:rsidRPr="003C3E55">
        <w:rPr>
          <w:rFonts w:cs="Arial"/>
          <w:sz w:val="18"/>
        </w:rPr>
        <w:t>como posible candidato</w:t>
      </w:r>
      <w:r w:rsidR="00AE15D9">
        <w:rPr>
          <w:rFonts w:cs="Arial"/>
          <w:sz w:val="18"/>
        </w:rPr>
        <w:t xml:space="preserve"> (a)</w:t>
      </w:r>
      <w:r w:rsidRPr="003C3E55">
        <w:rPr>
          <w:rFonts w:cs="Arial"/>
          <w:sz w:val="18"/>
        </w:rPr>
        <w:t xml:space="preserve"> a realizar estudios de Posgrado en la Maestría de Investigación </w:t>
      </w:r>
      <w:r w:rsidR="004034A2">
        <w:rPr>
          <w:rFonts w:cs="Arial"/>
          <w:sz w:val="18"/>
        </w:rPr>
        <w:t>Educativa</w:t>
      </w:r>
      <w:r w:rsidRPr="003C3E55">
        <w:rPr>
          <w:rFonts w:cs="Arial"/>
          <w:sz w:val="18"/>
        </w:rPr>
        <w:t xml:space="preserve"> en el Instituto Tecnológico de Sonora.</w:t>
      </w:r>
    </w:p>
    <w:p w14:paraId="7BDA09C2" w14:textId="77777777" w:rsidR="003C3E55" w:rsidRPr="003C3E55" w:rsidRDefault="003C3E55" w:rsidP="003C3E55">
      <w:pPr>
        <w:pStyle w:val="Textoindependiente2"/>
        <w:spacing w:before="120" w:line="240" w:lineRule="auto"/>
        <w:rPr>
          <w:rFonts w:cs="Arial"/>
          <w:sz w:val="18"/>
        </w:rPr>
      </w:pPr>
    </w:p>
    <w:p w14:paraId="7BDA09C3" w14:textId="57D385BA" w:rsidR="003C3E55" w:rsidRPr="003C3E55" w:rsidRDefault="003C3E55" w:rsidP="003C3E55">
      <w:pPr>
        <w:pStyle w:val="Textoindependiente"/>
        <w:spacing w:before="120"/>
        <w:rPr>
          <w:rFonts w:cs="Arial"/>
          <w:sz w:val="18"/>
        </w:rPr>
      </w:pPr>
      <w:r w:rsidRPr="003C3E55">
        <w:rPr>
          <w:rFonts w:cs="Arial"/>
          <w:sz w:val="18"/>
          <w:lang w:val="es-MX"/>
        </w:rPr>
        <w:t>¿Qué</w:t>
      </w:r>
      <w:r w:rsidRPr="003C3E55">
        <w:rPr>
          <w:rFonts w:cs="Arial"/>
          <w:sz w:val="18"/>
        </w:rPr>
        <w:t xml:space="preserve"> tiempo tiene de conocer al </w:t>
      </w:r>
      <w:r w:rsidR="00CD0B07" w:rsidRPr="003C3E55">
        <w:rPr>
          <w:rFonts w:cs="Arial"/>
          <w:sz w:val="18"/>
        </w:rPr>
        <w:t>aspirante? _</w:t>
      </w:r>
      <w:r w:rsidRPr="003C3E55">
        <w:rPr>
          <w:rFonts w:cs="Arial"/>
          <w:sz w:val="18"/>
        </w:rPr>
        <w:t>_____________________________________</w:t>
      </w:r>
      <w:r w:rsidR="00056C46">
        <w:rPr>
          <w:rFonts w:cs="Arial"/>
          <w:sz w:val="18"/>
        </w:rPr>
        <w:t>____________</w:t>
      </w:r>
      <w:r w:rsidRPr="003C3E55">
        <w:rPr>
          <w:rFonts w:cs="Arial"/>
          <w:sz w:val="18"/>
        </w:rPr>
        <w:t>______</w:t>
      </w:r>
    </w:p>
    <w:p w14:paraId="7BDA09C4" w14:textId="77777777" w:rsidR="003C3E55" w:rsidRPr="003C3E55" w:rsidRDefault="003C3E55" w:rsidP="003C3E55">
      <w:pPr>
        <w:pStyle w:val="Textoindependiente"/>
        <w:spacing w:before="120"/>
        <w:rPr>
          <w:rFonts w:cs="Arial"/>
          <w:sz w:val="18"/>
        </w:rPr>
      </w:pPr>
      <w:r w:rsidRPr="003C3E55">
        <w:rPr>
          <w:rFonts w:cs="Arial"/>
          <w:sz w:val="18"/>
        </w:rPr>
        <w:t>¿De qué forma ha tenido contacto con el aspirante (como alumno</w:t>
      </w:r>
      <w:r w:rsidR="00AE15D9">
        <w:rPr>
          <w:rFonts w:cs="Arial"/>
          <w:sz w:val="18"/>
        </w:rPr>
        <w:t xml:space="preserve"> (a)</w:t>
      </w:r>
      <w:r w:rsidRPr="003C3E55">
        <w:rPr>
          <w:rFonts w:cs="Arial"/>
          <w:sz w:val="18"/>
        </w:rPr>
        <w:t>, como colaborador</w:t>
      </w:r>
      <w:r w:rsidR="00AE15D9">
        <w:rPr>
          <w:rFonts w:cs="Arial"/>
          <w:sz w:val="18"/>
        </w:rPr>
        <w:t xml:space="preserve"> (a)</w:t>
      </w:r>
      <w:r w:rsidRPr="003C3E55">
        <w:rPr>
          <w:rFonts w:cs="Arial"/>
          <w:sz w:val="18"/>
        </w:rPr>
        <w:t>, etc.)</w:t>
      </w:r>
    </w:p>
    <w:p w14:paraId="7BDA09C5" w14:textId="77777777" w:rsidR="003C3E55" w:rsidRPr="00CD0B07" w:rsidRDefault="003C3E55" w:rsidP="003C3E55">
      <w:pPr>
        <w:pStyle w:val="Textoindependiente"/>
        <w:spacing w:before="120" w:line="240" w:lineRule="auto"/>
        <w:rPr>
          <w:rFonts w:cs="Arial"/>
          <w:sz w:val="18"/>
        </w:rPr>
      </w:pPr>
      <w:r w:rsidRPr="00CD0B07">
        <w:rPr>
          <w:rFonts w:cs="Arial"/>
          <w:sz w:val="18"/>
        </w:rPr>
        <w:t>_______________________________________________________________________</w:t>
      </w:r>
      <w:r w:rsidR="00056C46" w:rsidRPr="00CD0B07">
        <w:rPr>
          <w:rFonts w:cs="Arial"/>
          <w:sz w:val="18"/>
        </w:rPr>
        <w:t>____________________</w:t>
      </w:r>
    </w:p>
    <w:p w14:paraId="7BDA09C6" w14:textId="77777777" w:rsidR="003C3E55" w:rsidRPr="00056C46" w:rsidRDefault="00056C46" w:rsidP="003C3E55">
      <w:pPr>
        <w:pStyle w:val="Textoindependiente"/>
        <w:spacing w:before="120" w:line="240" w:lineRule="auto"/>
        <w:rPr>
          <w:rFonts w:cs="Arial"/>
          <w:sz w:val="18"/>
        </w:rPr>
      </w:pPr>
      <w:r w:rsidRPr="00056C46">
        <w:rPr>
          <w:rFonts w:cs="Arial"/>
          <w:sz w:val="18"/>
        </w:rPr>
        <w:t>¿Qué actividades ha realizado con usted?</w:t>
      </w:r>
    </w:p>
    <w:p w14:paraId="7BDA09C7" w14:textId="77777777" w:rsidR="00056C46" w:rsidRPr="00056C46" w:rsidRDefault="00056C46" w:rsidP="003C3E55">
      <w:pPr>
        <w:pStyle w:val="Textoindependiente"/>
        <w:spacing w:before="120" w:line="240" w:lineRule="auto"/>
        <w:rPr>
          <w:rFonts w:cs="Arial"/>
          <w:sz w:val="18"/>
        </w:rPr>
      </w:pPr>
      <w:r w:rsidRPr="00056C46">
        <w:rPr>
          <w:rFonts w:cs="Arial"/>
          <w:sz w:val="18"/>
        </w:rPr>
        <w:t>___________________________________________________________________________________________</w:t>
      </w:r>
    </w:p>
    <w:p w14:paraId="7BDA09C8" w14:textId="77777777" w:rsidR="003C3E55" w:rsidRPr="00056C46" w:rsidRDefault="00056C46" w:rsidP="003C3E55">
      <w:pPr>
        <w:pStyle w:val="Textoindependiente"/>
        <w:spacing w:before="120" w:line="240" w:lineRule="auto"/>
        <w:rPr>
          <w:rFonts w:cs="Arial"/>
          <w:sz w:val="18"/>
        </w:rPr>
      </w:pPr>
      <w:r w:rsidRPr="00056C46">
        <w:rPr>
          <w:rFonts w:cs="Arial"/>
          <w:sz w:val="18"/>
        </w:rPr>
        <w:t>___________________________________________________________________________________________</w:t>
      </w:r>
    </w:p>
    <w:p w14:paraId="7BDA09C9" w14:textId="77777777" w:rsidR="001E100A" w:rsidRDefault="001E100A" w:rsidP="001E100A">
      <w:pPr>
        <w:pStyle w:val="Textoindependiente"/>
        <w:tabs>
          <w:tab w:val="left" w:pos="9356"/>
        </w:tabs>
        <w:spacing w:before="120" w:line="240" w:lineRule="auto"/>
        <w:ind w:right="50"/>
        <w:rPr>
          <w:rFonts w:cs="Arial"/>
        </w:rPr>
      </w:pPr>
    </w:p>
    <w:p w14:paraId="7BDA09CA" w14:textId="41FF7F63" w:rsidR="001E100A" w:rsidRPr="001E100A" w:rsidRDefault="003C3E55" w:rsidP="001E100A">
      <w:pPr>
        <w:pStyle w:val="Textoindependiente"/>
        <w:spacing w:before="120" w:line="240" w:lineRule="auto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Por favor, califique al aspir</w:t>
      </w:r>
      <w:r w:rsidR="001E100A">
        <w:rPr>
          <w:rFonts w:cs="Arial"/>
          <w:b/>
          <w:sz w:val="18"/>
        </w:rPr>
        <w:t xml:space="preserve">ante en los siguientes aspectos </w:t>
      </w:r>
      <w:r w:rsidR="001E100A" w:rsidRPr="001E100A">
        <w:rPr>
          <w:rFonts w:cs="Arial"/>
          <w:sz w:val="18"/>
          <w:szCs w:val="18"/>
        </w:rPr>
        <w:t xml:space="preserve">(1 = </w:t>
      </w:r>
      <w:r w:rsidR="0066064E">
        <w:rPr>
          <w:rFonts w:cs="Arial"/>
          <w:sz w:val="18"/>
          <w:szCs w:val="18"/>
        </w:rPr>
        <w:t xml:space="preserve">insuficiente; </w:t>
      </w:r>
      <w:r w:rsidR="001E100A" w:rsidRPr="001E100A">
        <w:rPr>
          <w:rFonts w:cs="Arial"/>
          <w:sz w:val="18"/>
          <w:szCs w:val="18"/>
        </w:rPr>
        <w:t xml:space="preserve">2= </w:t>
      </w:r>
      <w:r w:rsidR="0066064E">
        <w:rPr>
          <w:rFonts w:cs="Arial"/>
          <w:sz w:val="18"/>
          <w:szCs w:val="18"/>
        </w:rPr>
        <w:t>suficiente</w:t>
      </w:r>
      <w:r w:rsidR="001E100A" w:rsidRPr="001E100A">
        <w:rPr>
          <w:rFonts w:cs="Arial"/>
          <w:sz w:val="18"/>
          <w:szCs w:val="18"/>
        </w:rPr>
        <w:t xml:space="preserve">; 3= </w:t>
      </w:r>
      <w:r w:rsidR="00CD0B07">
        <w:rPr>
          <w:rFonts w:cs="Arial"/>
          <w:sz w:val="18"/>
          <w:szCs w:val="18"/>
        </w:rPr>
        <w:t>n</w:t>
      </w:r>
      <w:r w:rsidR="0066064E">
        <w:rPr>
          <w:rFonts w:cs="Arial"/>
          <w:sz w:val="18"/>
          <w:szCs w:val="18"/>
        </w:rPr>
        <w:t>otable</w:t>
      </w:r>
      <w:r w:rsidR="001E100A" w:rsidRPr="001E100A">
        <w:rPr>
          <w:rFonts w:cs="Arial"/>
          <w:sz w:val="18"/>
          <w:szCs w:val="18"/>
        </w:rPr>
        <w:t xml:space="preserve">; 4= </w:t>
      </w:r>
      <w:r w:rsidR="00CD0B07">
        <w:rPr>
          <w:rFonts w:cs="Arial"/>
          <w:sz w:val="18"/>
          <w:szCs w:val="18"/>
        </w:rPr>
        <w:t>e</w:t>
      </w:r>
      <w:r w:rsidR="0066064E">
        <w:rPr>
          <w:rFonts w:cs="Arial"/>
          <w:sz w:val="18"/>
          <w:szCs w:val="18"/>
        </w:rPr>
        <w:t>xcelente)</w:t>
      </w:r>
      <w:r w:rsidR="001E100A" w:rsidRPr="001E100A">
        <w:rPr>
          <w:rFonts w:cs="Arial"/>
          <w:sz w:val="18"/>
          <w:szCs w:val="18"/>
        </w:rPr>
        <w:t>:</w:t>
      </w:r>
      <w:r w:rsidR="001E100A">
        <w:rPr>
          <w:rFonts w:cs="Arial"/>
        </w:rPr>
        <w:t xml:space="preserve"> </w:t>
      </w:r>
    </w:p>
    <w:p w14:paraId="7BDA09CB" w14:textId="77777777" w:rsidR="003C3E55" w:rsidRPr="003C3E55" w:rsidRDefault="003C3E55" w:rsidP="003C3E55">
      <w:pPr>
        <w:pStyle w:val="Textoindependiente"/>
        <w:spacing w:line="240" w:lineRule="auto"/>
        <w:rPr>
          <w:rFonts w:cs="Arial"/>
          <w:sz w:val="18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67"/>
        <w:gridCol w:w="567"/>
        <w:gridCol w:w="567"/>
        <w:gridCol w:w="567"/>
      </w:tblGrid>
      <w:tr w:rsidR="0066064E" w:rsidRPr="00ED4F7F" w14:paraId="7BDA09D1" w14:textId="77777777" w:rsidTr="007F5053">
        <w:tc>
          <w:tcPr>
            <w:tcW w:w="2940" w:type="dxa"/>
            <w:vAlign w:val="center"/>
          </w:tcPr>
          <w:p w14:paraId="7BDA09CC" w14:textId="77777777"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CD" w14:textId="77777777"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 w:rsidRPr="00ED4F7F">
              <w:rPr>
                <w:rFonts w:cs="Arial"/>
                <w:b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BDA09CE" w14:textId="77777777"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 w:rsidRPr="00ED4F7F"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BDA09CF" w14:textId="77777777"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BDA09D0" w14:textId="77777777" w:rsidR="0066064E" w:rsidRPr="00ED4F7F" w:rsidRDefault="0066064E" w:rsidP="007F5053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</w:p>
        </w:tc>
      </w:tr>
      <w:tr w:rsidR="0066064E" w:rsidRPr="00ED4F7F" w14:paraId="7BDA09D8" w14:textId="77777777" w:rsidTr="00CD0B07">
        <w:trPr>
          <w:trHeight w:val="368"/>
        </w:trPr>
        <w:tc>
          <w:tcPr>
            <w:tcW w:w="2940" w:type="dxa"/>
            <w:vAlign w:val="center"/>
          </w:tcPr>
          <w:p w14:paraId="7BDA09D3" w14:textId="399801A5" w:rsidR="0066064E" w:rsidRPr="00ED4F7F" w:rsidRDefault="0066064E" w:rsidP="00CD0B07">
            <w:pPr>
              <w:pStyle w:val="Textocomentari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>Curiosidad científica</w:t>
            </w:r>
          </w:p>
        </w:tc>
        <w:tc>
          <w:tcPr>
            <w:tcW w:w="567" w:type="dxa"/>
            <w:vAlign w:val="center"/>
          </w:tcPr>
          <w:p w14:paraId="7BDA09D4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D5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D6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D7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</w:tr>
      <w:tr w:rsidR="0066064E" w:rsidRPr="00ED4F7F" w14:paraId="7BDA09DF" w14:textId="77777777" w:rsidTr="00CD0B07">
        <w:trPr>
          <w:trHeight w:val="560"/>
        </w:trPr>
        <w:tc>
          <w:tcPr>
            <w:tcW w:w="2940" w:type="dxa"/>
            <w:vAlign w:val="center"/>
          </w:tcPr>
          <w:p w14:paraId="7BDA09DA" w14:textId="7D609A79" w:rsidR="0066064E" w:rsidRPr="00CD0B07" w:rsidRDefault="0066064E" w:rsidP="00CD0B07">
            <w:pPr>
              <w:pStyle w:val="Textocomentari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>Disposición para trabajar en equipo</w:t>
            </w:r>
          </w:p>
        </w:tc>
        <w:tc>
          <w:tcPr>
            <w:tcW w:w="567" w:type="dxa"/>
            <w:vAlign w:val="center"/>
          </w:tcPr>
          <w:p w14:paraId="7BDA09DB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DC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DD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DE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</w:tr>
      <w:tr w:rsidR="0066064E" w:rsidRPr="00ED4F7F" w14:paraId="7BDA09E6" w14:textId="77777777" w:rsidTr="00CD0B07">
        <w:tc>
          <w:tcPr>
            <w:tcW w:w="2940" w:type="dxa"/>
            <w:vAlign w:val="center"/>
          </w:tcPr>
          <w:p w14:paraId="7BDA09E1" w14:textId="39ED0F05" w:rsidR="0066064E" w:rsidRPr="00CD0B07" w:rsidRDefault="0066064E" w:rsidP="00CD0B07">
            <w:pPr>
              <w:pStyle w:val="Textocomentari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>Compromiso con la profesión</w:t>
            </w:r>
          </w:p>
        </w:tc>
        <w:tc>
          <w:tcPr>
            <w:tcW w:w="567" w:type="dxa"/>
            <w:vAlign w:val="center"/>
          </w:tcPr>
          <w:p w14:paraId="7BDA09E2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E3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E4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E5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</w:tr>
      <w:tr w:rsidR="0066064E" w:rsidRPr="00ED4F7F" w14:paraId="7BDA09ED" w14:textId="77777777" w:rsidTr="00CD0B07">
        <w:tc>
          <w:tcPr>
            <w:tcW w:w="2940" w:type="dxa"/>
            <w:vAlign w:val="center"/>
          </w:tcPr>
          <w:p w14:paraId="7BDA09E8" w14:textId="25030F11" w:rsidR="0066064E" w:rsidRPr="00CD0B07" w:rsidRDefault="0066064E" w:rsidP="00CD0B07">
            <w:pPr>
              <w:pStyle w:val="Textocomentari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>Proactividad</w:t>
            </w:r>
          </w:p>
        </w:tc>
        <w:tc>
          <w:tcPr>
            <w:tcW w:w="567" w:type="dxa"/>
            <w:vAlign w:val="center"/>
          </w:tcPr>
          <w:p w14:paraId="7BDA09E9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EA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EB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EC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</w:tr>
      <w:tr w:rsidR="0066064E" w:rsidRPr="00ED4F7F" w14:paraId="7BDA09F4" w14:textId="77777777" w:rsidTr="00CD0B07">
        <w:tc>
          <w:tcPr>
            <w:tcW w:w="2940" w:type="dxa"/>
            <w:vAlign w:val="center"/>
          </w:tcPr>
          <w:p w14:paraId="7BDA09EF" w14:textId="375AED22" w:rsidR="0066064E" w:rsidRPr="00CD0B07" w:rsidRDefault="0066064E" w:rsidP="00CD0B07">
            <w:pPr>
              <w:pStyle w:val="Textocomentari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>Responsabilidad</w:t>
            </w:r>
          </w:p>
        </w:tc>
        <w:tc>
          <w:tcPr>
            <w:tcW w:w="567" w:type="dxa"/>
            <w:vAlign w:val="center"/>
          </w:tcPr>
          <w:p w14:paraId="7BDA09F0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F1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F2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F3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</w:tr>
      <w:tr w:rsidR="0066064E" w:rsidRPr="00ED4F7F" w14:paraId="7BDA09FB" w14:textId="77777777" w:rsidTr="00CD0B07">
        <w:tc>
          <w:tcPr>
            <w:tcW w:w="2940" w:type="dxa"/>
            <w:vAlign w:val="center"/>
          </w:tcPr>
          <w:p w14:paraId="7BDA09F6" w14:textId="01449D95" w:rsidR="0066064E" w:rsidRPr="00CD0B07" w:rsidRDefault="0066064E" w:rsidP="00CD0B07">
            <w:pPr>
              <w:pStyle w:val="Textocomentari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>Honestidad</w:t>
            </w:r>
          </w:p>
        </w:tc>
        <w:tc>
          <w:tcPr>
            <w:tcW w:w="567" w:type="dxa"/>
            <w:vAlign w:val="center"/>
          </w:tcPr>
          <w:p w14:paraId="7BDA09F7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F8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F9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FA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</w:tr>
      <w:tr w:rsidR="0066064E" w:rsidRPr="00ED4F7F" w14:paraId="7BDA0A02" w14:textId="77777777" w:rsidTr="00CD0B07">
        <w:tc>
          <w:tcPr>
            <w:tcW w:w="2940" w:type="dxa"/>
            <w:vAlign w:val="center"/>
          </w:tcPr>
          <w:p w14:paraId="7BDA09FD" w14:textId="75CF2389" w:rsidR="0066064E" w:rsidRPr="00CD0B07" w:rsidRDefault="0066064E" w:rsidP="00CD0B07">
            <w:pPr>
              <w:pStyle w:val="Textocomentario"/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>Tolerancia</w:t>
            </w:r>
          </w:p>
        </w:tc>
        <w:tc>
          <w:tcPr>
            <w:tcW w:w="567" w:type="dxa"/>
            <w:vAlign w:val="center"/>
          </w:tcPr>
          <w:p w14:paraId="7BDA09FE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9FF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A00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A0A01" w14:textId="77777777" w:rsidR="0066064E" w:rsidRPr="00ED4F7F" w:rsidRDefault="0066064E" w:rsidP="00CD0B07">
            <w:pPr>
              <w:pStyle w:val="Textoindependiente"/>
              <w:spacing w:before="120"/>
              <w:jc w:val="left"/>
              <w:rPr>
                <w:rFonts w:cs="Arial"/>
                <w:sz w:val="18"/>
              </w:rPr>
            </w:pPr>
          </w:p>
        </w:tc>
      </w:tr>
    </w:tbl>
    <w:p w14:paraId="7BDA0A03" w14:textId="77777777" w:rsidR="003C3E55" w:rsidRPr="003C3E55" w:rsidRDefault="003C3E55" w:rsidP="003C3E55">
      <w:pPr>
        <w:pStyle w:val="Textoindependiente"/>
        <w:spacing w:line="240" w:lineRule="auto"/>
        <w:rPr>
          <w:rFonts w:cs="Arial"/>
          <w:b/>
        </w:rPr>
      </w:pPr>
    </w:p>
    <w:p w14:paraId="7BDA0A04" w14:textId="77777777" w:rsidR="003C3E55" w:rsidRPr="003C3E55" w:rsidRDefault="003C3E55" w:rsidP="003C3E55">
      <w:pPr>
        <w:pStyle w:val="Textoindependiente"/>
        <w:spacing w:line="240" w:lineRule="auto"/>
        <w:rPr>
          <w:rFonts w:cs="Arial"/>
          <w:sz w:val="18"/>
        </w:rPr>
      </w:pPr>
      <w:r w:rsidRPr="003C3E55">
        <w:rPr>
          <w:rFonts w:cs="Arial"/>
          <w:b/>
        </w:rPr>
        <w:br w:type="page"/>
      </w:r>
    </w:p>
    <w:p w14:paraId="2D1460A4" w14:textId="77777777" w:rsidR="00CD0B07" w:rsidRDefault="00CD0B07" w:rsidP="003C3E55">
      <w:pPr>
        <w:pStyle w:val="Textoindependiente"/>
        <w:spacing w:line="240" w:lineRule="auto"/>
        <w:rPr>
          <w:rFonts w:cs="Arial"/>
          <w:sz w:val="18"/>
        </w:rPr>
      </w:pPr>
    </w:p>
    <w:p w14:paraId="7BDA0A05" w14:textId="2CF45DD4" w:rsidR="003C3E55" w:rsidRPr="003C3E55" w:rsidRDefault="003C3E55" w:rsidP="003C3E55">
      <w:pPr>
        <w:pStyle w:val="Textoindependiente"/>
        <w:spacing w:line="240" w:lineRule="auto"/>
        <w:rPr>
          <w:rFonts w:cs="Arial"/>
          <w:sz w:val="18"/>
        </w:rPr>
      </w:pPr>
      <w:r w:rsidRPr="003C3E55">
        <w:rPr>
          <w:rFonts w:cs="Arial"/>
          <w:sz w:val="18"/>
        </w:rPr>
        <w:t>De la manera más atenta le pedimos de favor comente a d</w:t>
      </w:r>
      <w:r w:rsidR="0038595D">
        <w:rPr>
          <w:rFonts w:cs="Arial"/>
          <w:sz w:val="18"/>
        </w:rPr>
        <w:t>etalle las fortalezas y áreas de oportunidad</w:t>
      </w:r>
      <w:r w:rsidR="00AE15D9">
        <w:rPr>
          <w:rFonts w:cs="Arial"/>
          <w:sz w:val="18"/>
        </w:rPr>
        <w:t xml:space="preserve"> que posee el </w:t>
      </w:r>
      <w:r w:rsidRPr="003C3E55">
        <w:rPr>
          <w:rFonts w:cs="Arial"/>
          <w:sz w:val="18"/>
        </w:rPr>
        <w:t xml:space="preserve">aspirante para poder emitir un juicio objetivo sobre la </w:t>
      </w:r>
      <w:r w:rsidR="005C3FCD">
        <w:rPr>
          <w:rFonts w:cs="Arial"/>
          <w:sz w:val="18"/>
        </w:rPr>
        <w:t>factibilidad</w:t>
      </w:r>
      <w:r w:rsidRPr="003C3E55">
        <w:rPr>
          <w:rFonts w:cs="Arial"/>
          <w:sz w:val="18"/>
        </w:rPr>
        <w:t xml:space="preserve"> del candidato</w:t>
      </w:r>
      <w:r w:rsidR="00AE15D9">
        <w:rPr>
          <w:rFonts w:cs="Arial"/>
          <w:sz w:val="18"/>
        </w:rPr>
        <w:t>(a)</w:t>
      </w:r>
      <w:r w:rsidRPr="003C3E55">
        <w:rPr>
          <w:rFonts w:cs="Arial"/>
          <w:sz w:val="18"/>
        </w:rPr>
        <w:t xml:space="preserve"> para realizar estudios de Maestría.</w:t>
      </w:r>
    </w:p>
    <w:p w14:paraId="7BDA0A06" w14:textId="77777777" w:rsidR="003C3E55" w:rsidRPr="003C3E55" w:rsidRDefault="003C3E55" w:rsidP="003C3E55">
      <w:pPr>
        <w:pStyle w:val="Textoindependiente"/>
        <w:spacing w:line="240" w:lineRule="auto"/>
        <w:rPr>
          <w:rFonts w:cs="Arial"/>
          <w:sz w:val="18"/>
        </w:rPr>
      </w:pPr>
    </w:p>
    <w:p w14:paraId="7BDA0A07" w14:textId="77777777" w:rsidR="003C3E55" w:rsidRPr="003C3E55" w:rsidRDefault="003C3E55" w:rsidP="003C3E55">
      <w:pPr>
        <w:pStyle w:val="Textoindependiente"/>
        <w:rPr>
          <w:rFonts w:cs="Arial"/>
          <w:b/>
          <w:sz w:val="18"/>
        </w:rPr>
      </w:pPr>
    </w:p>
    <w:p w14:paraId="7BDA0A08" w14:textId="77777777" w:rsidR="003C3E55" w:rsidRPr="003C3E55" w:rsidRDefault="003C3E55" w:rsidP="003C3E55">
      <w:pPr>
        <w:pStyle w:val="Textoindependiente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</w:t>
      </w:r>
      <w:r w:rsidR="00056C46">
        <w:rPr>
          <w:rFonts w:cs="Arial"/>
          <w:b/>
          <w:sz w:val="18"/>
        </w:rPr>
        <w:t>______________________</w:t>
      </w:r>
      <w:r w:rsidRPr="003C3E55">
        <w:rPr>
          <w:rFonts w:cs="Arial"/>
          <w:b/>
          <w:sz w:val="18"/>
        </w:rPr>
        <w:t>_________</w:t>
      </w:r>
    </w:p>
    <w:p w14:paraId="7BDA0A09" w14:textId="77777777"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14:paraId="7BDA0A0A" w14:textId="77777777"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14:paraId="7BDA0A0B" w14:textId="77777777"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14:paraId="7BDA0A0C" w14:textId="77777777"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14:paraId="7BDA0A0D" w14:textId="77777777"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14:paraId="7BDA0A0E" w14:textId="77777777"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14:paraId="7BDA0A0F" w14:textId="77777777"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14:paraId="7BDA0A10" w14:textId="77777777"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056C46">
        <w:rPr>
          <w:rFonts w:cs="Arial"/>
          <w:b/>
          <w:sz w:val="18"/>
        </w:rPr>
        <w:t>____________________</w:t>
      </w:r>
    </w:p>
    <w:p w14:paraId="7BDA0A11" w14:textId="77777777" w:rsidR="00056C46" w:rsidRDefault="00056C46" w:rsidP="003C3E55">
      <w:pPr>
        <w:pStyle w:val="Textoindependiente"/>
        <w:rPr>
          <w:rFonts w:cs="Arial"/>
          <w:b/>
          <w:sz w:val="18"/>
        </w:rPr>
      </w:pPr>
    </w:p>
    <w:p w14:paraId="7BDA0A12" w14:textId="77777777" w:rsidR="003C3E55" w:rsidRPr="003C3E55" w:rsidRDefault="003C3E55" w:rsidP="003C3E55">
      <w:pPr>
        <w:pStyle w:val="Textoindependiente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</w:t>
      </w:r>
      <w:r w:rsidR="00056C46">
        <w:rPr>
          <w:rFonts w:cs="Arial"/>
          <w:b/>
          <w:sz w:val="18"/>
        </w:rPr>
        <w:t>_______________________</w:t>
      </w:r>
    </w:p>
    <w:p w14:paraId="7BDA0A13" w14:textId="77777777"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444D26">
        <w:rPr>
          <w:rFonts w:cs="Arial"/>
          <w:b/>
          <w:sz w:val="18"/>
        </w:rPr>
        <w:t>____________________</w:t>
      </w:r>
    </w:p>
    <w:p w14:paraId="7BDA0A14" w14:textId="77777777"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444D26">
        <w:rPr>
          <w:rFonts w:cs="Arial"/>
          <w:b/>
          <w:sz w:val="18"/>
        </w:rPr>
        <w:t>____________________</w:t>
      </w:r>
    </w:p>
    <w:p w14:paraId="7BDA0A15" w14:textId="77777777"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444D26">
        <w:rPr>
          <w:rFonts w:cs="Arial"/>
          <w:b/>
          <w:sz w:val="18"/>
        </w:rPr>
        <w:t>____________________</w:t>
      </w:r>
    </w:p>
    <w:p w14:paraId="7BDA0A16" w14:textId="77777777" w:rsidR="003C3E55" w:rsidRPr="003C3E55" w:rsidRDefault="003C3E55" w:rsidP="003C3E55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 w:rsidR="00444D26">
        <w:rPr>
          <w:rFonts w:cs="Arial"/>
          <w:b/>
          <w:sz w:val="18"/>
        </w:rPr>
        <w:t>____________________</w:t>
      </w:r>
    </w:p>
    <w:p w14:paraId="7BDA0A18" w14:textId="35C05F8A" w:rsidR="003C3E55" w:rsidRDefault="003C3E55" w:rsidP="003C3E55">
      <w:pPr>
        <w:rPr>
          <w:rFonts w:ascii="Arial" w:hAnsi="Arial" w:cs="Arial"/>
          <w:sz w:val="18"/>
        </w:rPr>
      </w:pPr>
    </w:p>
    <w:p w14:paraId="7BDA0A19" w14:textId="77777777" w:rsidR="00DF2208" w:rsidRDefault="00DF2208" w:rsidP="003C3E55">
      <w:pPr>
        <w:rPr>
          <w:rFonts w:ascii="Arial" w:hAnsi="Arial" w:cs="Arial"/>
          <w:sz w:val="18"/>
        </w:rPr>
      </w:pPr>
    </w:p>
    <w:p w14:paraId="7BDA0A1A" w14:textId="77777777" w:rsidR="00DF2208" w:rsidRPr="003C3E55" w:rsidRDefault="00DF2208" w:rsidP="003C3E55">
      <w:pPr>
        <w:rPr>
          <w:rFonts w:ascii="Arial" w:hAnsi="Arial" w:cs="Arial"/>
          <w:sz w:val="18"/>
        </w:rPr>
      </w:pPr>
    </w:p>
    <w:p w14:paraId="7BDA0A1B" w14:textId="77777777" w:rsidR="003C3E55" w:rsidRPr="003C3E55" w:rsidRDefault="003C3E55" w:rsidP="003C3E55">
      <w:pPr>
        <w:pStyle w:val="Encabezado"/>
        <w:rPr>
          <w:rFonts w:ascii="Arial" w:hAnsi="Arial" w:cs="Arial"/>
          <w:sz w:val="18"/>
        </w:rPr>
      </w:pPr>
    </w:p>
    <w:tbl>
      <w:tblPr>
        <w:tblW w:w="96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3971"/>
        <w:gridCol w:w="937"/>
        <w:gridCol w:w="2045"/>
      </w:tblGrid>
      <w:tr w:rsidR="003C3E55" w:rsidRPr="003C3E55" w14:paraId="7BDA0A20" w14:textId="77777777" w:rsidTr="003C3E55">
        <w:trPr>
          <w:trHeight w:val="41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BDA0A1C" w14:textId="77777777" w:rsidR="003C3E55" w:rsidRPr="003C3E55" w:rsidRDefault="003C3E55" w:rsidP="005C3FCD">
            <w:pPr>
              <w:pStyle w:val="Textoindependiente"/>
              <w:spacing w:before="60" w:line="240" w:lineRule="auto"/>
              <w:jc w:val="left"/>
              <w:rPr>
                <w:rFonts w:cs="Arial"/>
                <w:b/>
                <w:sz w:val="18"/>
              </w:rPr>
            </w:pPr>
            <w:r w:rsidRPr="003C3E55">
              <w:rPr>
                <w:rFonts w:cs="Arial"/>
                <w:b/>
                <w:sz w:val="18"/>
              </w:rPr>
              <w:t>Persona que recomienda: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A0A1D" w14:textId="77777777" w:rsidR="003C3E55" w:rsidRPr="003C3E55" w:rsidRDefault="003C3E55" w:rsidP="007F5053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7BDA0A1E" w14:textId="77777777" w:rsidR="003C3E55" w:rsidRPr="003C3E55" w:rsidRDefault="003C3E55" w:rsidP="007F5053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  <w:r w:rsidRPr="003C3E55">
              <w:rPr>
                <w:rFonts w:cs="Arial"/>
                <w:b/>
                <w:sz w:val="18"/>
              </w:rPr>
              <w:t>Firma: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A0A1F" w14:textId="77777777" w:rsidR="003C3E55" w:rsidRPr="003C3E55" w:rsidRDefault="003C3E55" w:rsidP="007F5053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</w:p>
        </w:tc>
      </w:tr>
      <w:tr w:rsidR="003C3E55" w:rsidRPr="003C3E55" w14:paraId="7BDA0A23" w14:textId="77777777" w:rsidTr="003C3E55">
        <w:trPr>
          <w:trHeight w:val="41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BDA0A21" w14:textId="77777777" w:rsidR="003C3E55" w:rsidRPr="003C3E55" w:rsidRDefault="003C3E55" w:rsidP="005C3FCD">
            <w:pPr>
              <w:pStyle w:val="Textoindependiente"/>
              <w:spacing w:before="60" w:line="240" w:lineRule="auto"/>
              <w:jc w:val="left"/>
              <w:rPr>
                <w:rFonts w:cs="Arial"/>
                <w:b/>
                <w:sz w:val="18"/>
              </w:rPr>
            </w:pPr>
            <w:r w:rsidRPr="003C3E55">
              <w:rPr>
                <w:rFonts w:cs="Arial"/>
                <w:b/>
                <w:sz w:val="18"/>
              </w:rPr>
              <w:t>Institución:</w:t>
            </w:r>
          </w:p>
        </w:tc>
        <w:tc>
          <w:tcPr>
            <w:tcW w:w="6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A0A22" w14:textId="77777777" w:rsidR="003C3E55" w:rsidRPr="003C3E55" w:rsidRDefault="003C3E55" w:rsidP="007F5053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</w:p>
        </w:tc>
      </w:tr>
      <w:tr w:rsidR="003C3E55" w:rsidRPr="003C3E55" w14:paraId="7BDA0A26" w14:textId="77777777" w:rsidTr="003C3E55">
        <w:trPr>
          <w:trHeight w:val="41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BDA0A24" w14:textId="5AC6CB90" w:rsidR="003C3E55" w:rsidRPr="003C3E55" w:rsidRDefault="005C3FCD" w:rsidP="005C3FCD">
            <w:pPr>
              <w:pStyle w:val="Textoindependiente"/>
              <w:spacing w:before="60" w:line="240" w:lineRule="auto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Correo electrónico, celular y/o </w:t>
            </w:r>
            <w:proofErr w:type="spellStart"/>
            <w:r>
              <w:rPr>
                <w:rFonts w:cs="Arial"/>
                <w:b/>
                <w:sz w:val="18"/>
              </w:rPr>
              <w:t>t</w:t>
            </w:r>
            <w:r w:rsidR="00ED4F7F">
              <w:rPr>
                <w:rFonts w:cs="Arial"/>
                <w:b/>
                <w:sz w:val="18"/>
              </w:rPr>
              <w:t>el</w:t>
            </w:r>
            <w:proofErr w:type="spellEnd"/>
            <w:r w:rsidR="003C3E55" w:rsidRPr="003C3E55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695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DA0A25" w14:textId="77777777" w:rsidR="003C3E55" w:rsidRPr="003C3E55" w:rsidRDefault="003C3E55" w:rsidP="007F5053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</w:p>
        </w:tc>
      </w:tr>
      <w:tr w:rsidR="003C3E55" w:rsidRPr="003C3E55" w14:paraId="7BDA0A29" w14:textId="77777777" w:rsidTr="003C3E55">
        <w:trPr>
          <w:trHeight w:val="41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BDA0A27" w14:textId="77777777" w:rsidR="003C3E55" w:rsidRPr="003C3E55" w:rsidRDefault="003C3E55" w:rsidP="005C3FCD">
            <w:pPr>
              <w:pStyle w:val="Textoindependiente"/>
              <w:spacing w:before="60" w:line="240" w:lineRule="auto"/>
              <w:jc w:val="left"/>
              <w:rPr>
                <w:rFonts w:cs="Arial"/>
                <w:b/>
                <w:sz w:val="18"/>
              </w:rPr>
            </w:pPr>
            <w:r w:rsidRPr="003C3E55">
              <w:rPr>
                <w:rFonts w:cs="Arial"/>
                <w:b/>
                <w:sz w:val="18"/>
              </w:rPr>
              <w:t>Cargo/Nombramiento:</w:t>
            </w:r>
          </w:p>
        </w:tc>
        <w:tc>
          <w:tcPr>
            <w:tcW w:w="695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DA0A28" w14:textId="77777777" w:rsidR="003C3E55" w:rsidRPr="003C3E55" w:rsidRDefault="003C3E55" w:rsidP="007F5053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</w:p>
        </w:tc>
      </w:tr>
      <w:tr w:rsidR="003C3E55" w:rsidRPr="003C3E55" w14:paraId="7BDA0A2C" w14:textId="77777777" w:rsidTr="003C3E55">
        <w:trPr>
          <w:trHeight w:val="41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BDA0A2A" w14:textId="77777777" w:rsidR="003C3E55" w:rsidRPr="003C3E55" w:rsidRDefault="003C3E55" w:rsidP="005C3FCD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3C3E55">
              <w:rPr>
                <w:rFonts w:ascii="Arial" w:hAnsi="Arial" w:cs="Arial"/>
                <w:b/>
                <w:sz w:val="18"/>
              </w:rPr>
              <w:t>Fecha: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A0A2B" w14:textId="77777777" w:rsidR="003C3E55" w:rsidRPr="003C3E55" w:rsidRDefault="003C3E55" w:rsidP="007F5053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7BDA0A2D" w14:textId="77777777" w:rsidR="003C3E55" w:rsidRPr="003C3E55" w:rsidRDefault="003C3E55" w:rsidP="003C3E55">
      <w:pPr>
        <w:jc w:val="both"/>
        <w:rPr>
          <w:rFonts w:ascii="Arial" w:hAnsi="Arial" w:cs="Arial"/>
          <w:sz w:val="18"/>
        </w:rPr>
      </w:pPr>
    </w:p>
    <w:p w14:paraId="7BDA0A2E" w14:textId="77777777" w:rsidR="003C3E55" w:rsidRPr="003C3E55" w:rsidRDefault="003C3E55" w:rsidP="003C3E55">
      <w:pPr>
        <w:rPr>
          <w:rFonts w:ascii="Arial" w:hAnsi="Arial" w:cs="Arial"/>
        </w:rPr>
      </w:pPr>
    </w:p>
    <w:p w14:paraId="7BDA0A2F" w14:textId="77777777" w:rsidR="008260DB" w:rsidRPr="008260DB" w:rsidRDefault="008260DB" w:rsidP="008260DB">
      <w:pPr>
        <w:spacing w:line="276" w:lineRule="auto"/>
        <w:jc w:val="right"/>
        <w:rPr>
          <w:rFonts w:ascii="Calibri" w:hAnsi="Calibri"/>
          <w:lang w:val="es-MX"/>
        </w:rPr>
      </w:pPr>
      <w:bookmarkStart w:id="0" w:name="_GoBack"/>
      <w:bookmarkEnd w:id="0"/>
    </w:p>
    <w:sectPr w:rsidR="008260DB" w:rsidRPr="008260DB" w:rsidSect="00CD0B07">
      <w:headerReference w:type="default" r:id="rId11"/>
      <w:footerReference w:type="default" r:id="rId12"/>
      <w:pgSz w:w="12242" w:h="15842" w:code="11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EE017" w14:textId="77777777" w:rsidR="001B79FC" w:rsidRDefault="001B79FC">
      <w:r>
        <w:separator/>
      </w:r>
    </w:p>
  </w:endnote>
  <w:endnote w:type="continuationSeparator" w:id="0">
    <w:p w14:paraId="0788653E" w14:textId="77777777" w:rsidR="001B79FC" w:rsidRDefault="001B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A0A35" w14:textId="77777777" w:rsidR="0046209A" w:rsidRDefault="00DF220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7BDA0A3A" wp14:editId="7BDA0A3B">
          <wp:simplePos x="0" y="0"/>
          <wp:positionH relativeFrom="column">
            <wp:posOffset>-864870</wp:posOffset>
          </wp:positionH>
          <wp:positionV relativeFrom="paragraph">
            <wp:posOffset>-921917</wp:posOffset>
          </wp:positionV>
          <wp:extent cx="944245" cy="116205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7BDA0A3C" wp14:editId="7BDA0A3D">
          <wp:simplePos x="0" y="0"/>
          <wp:positionH relativeFrom="column">
            <wp:posOffset>3409950</wp:posOffset>
          </wp:positionH>
          <wp:positionV relativeFrom="paragraph">
            <wp:posOffset>4446905</wp:posOffset>
          </wp:positionV>
          <wp:extent cx="944245" cy="1162050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17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DA0A3E" wp14:editId="7BDA0A3F">
              <wp:simplePos x="0" y="0"/>
              <wp:positionH relativeFrom="column">
                <wp:posOffset>800100</wp:posOffset>
              </wp:positionH>
              <wp:positionV relativeFrom="paragraph">
                <wp:posOffset>-177165</wp:posOffset>
              </wp:positionV>
              <wp:extent cx="4229100" cy="342900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A0A45" w14:textId="77777777" w:rsidR="0046209A" w:rsidRPr="00BE3FB9" w:rsidRDefault="0046209A" w:rsidP="0046209A">
                          <w:pPr>
                            <w:jc w:val="center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BE3FB9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Miembro de la Asociación Nacional de Universidades e Instituciones de Educación Superior</w:t>
                          </w:r>
                        </w:p>
                        <w:p w14:paraId="7BDA0A46" w14:textId="77777777" w:rsidR="0046209A" w:rsidRPr="00BE3FB9" w:rsidRDefault="0046209A" w:rsidP="0046209A">
                          <w:pPr>
                            <w:jc w:val="center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BE3FB9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Miembro del Consorcio para la Colaboración de la Educación Superior en América del Norte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A0A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pt;margin-top:-13.95pt;width:333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" stroked="f" strokeweight="1pt">
              <v:textbox>
                <w:txbxContent>
                  <w:p w14:paraId="7BDA0A45" w14:textId="77777777" w:rsidR="0046209A" w:rsidRPr="00BE3FB9" w:rsidRDefault="0046209A" w:rsidP="0046209A">
                    <w:pPr>
                      <w:jc w:val="center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BE3FB9">
                      <w:rPr>
                        <w:rFonts w:ascii="Trebuchet MS" w:hAnsi="Trebuchet MS"/>
                        <w:sz w:val="14"/>
                        <w:szCs w:val="14"/>
                      </w:rPr>
                      <w:t>Miembro de la Asociación Nacional de Universidades e Instituciones de Educación Superior</w:t>
                    </w:r>
                  </w:p>
                  <w:p w14:paraId="7BDA0A46" w14:textId="77777777" w:rsidR="0046209A" w:rsidRPr="00BE3FB9" w:rsidRDefault="0046209A" w:rsidP="0046209A">
                    <w:pPr>
                      <w:jc w:val="center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BE3FB9">
                      <w:rPr>
                        <w:rFonts w:ascii="Trebuchet MS" w:hAnsi="Trebuchet MS"/>
                        <w:sz w:val="14"/>
                        <w:szCs w:val="14"/>
                      </w:rPr>
                      <w:t>Miembro del Consorcio para la Colaboración de la Educación Superior en América del Norte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E6048" w14:textId="77777777" w:rsidR="001B79FC" w:rsidRDefault="001B79FC">
      <w:r>
        <w:separator/>
      </w:r>
    </w:p>
  </w:footnote>
  <w:footnote w:type="continuationSeparator" w:id="0">
    <w:p w14:paraId="6E6FED34" w14:textId="77777777" w:rsidR="001B79FC" w:rsidRDefault="001B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A0A34" w14:textId="77777777" w:rsidR="0046209A" w:rsidRDefault="00DF2208" w:rsidP="00DF2208">
    <w:pPr>
      <w:pStyle w:val="Encabezado"/>
      <w:jc w:val="righ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BDA0A36" wp14:editId="4FE1D3A5">
              <wp:simplePos x="0" y="0"/>
              <wp:positionH relativeFrom="column">
                <wp:posOffset>-53179</wp:posOffset>
              </wp:positionH>
              <wp:positionV relativeFrom="paragraph">
                <wp:posOffset>46355</wp:posOffset>
              </wp:positionV>
              <wp:extent cx="2515235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5152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A0A40" w14:textId="77777777" w:rsidR="0046209A" w:rsidRPr="00AA3210" w:rsidRDefault="0046209A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Instituto Tecnológico de Sonora</w:t>
                          </w:r>
                        </w:p>
                        <w:p w14:paraId="7BDA0A41" w14:textId="77777777" w:rsidR="0046209A" w:rsidRPr="00AA3210" w:rsidRDefault="0046209A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5 de Febrero No. 818 sur</w:t>
                          </w:r>
                        </w:p>
                        <w:p w14:paraId="7BDA0A42" w14:textId="77777777" w:rsidR="0046209A" w:rsidRPr="00AA3210" w:rsidRDefault="00374025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Teléfono (644) 410-</w:t>
                          </w:r>
                          <w:r w:rsidR="00277F78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09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-00</w:t>
                          </w:r>
                          <w:r w:rsidR="0046209A"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Apdo. </w:t>
                          </w:r>
                          <w:r w:rsidR="00680602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335</w:t>
                          </w:r>
                        </w:p>
                        <w:p w14:paraId="7BDA0A43" w14:textId="77777777" w:rsidR="0046209A" w:rsidRPr="00AA3210" w:rsidRDefault="0046209A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C.P. 85000 Ciudad Obregón, Sonora, México</w:t>
                          </w:r>
                        </w:p>
                        <w:p w14:paraId="7BDA0A44" w14:textId="77777777" w:rsidR="0046209A" w:rsidRPr="00AA3210" w:rsidRDefault="0046209A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www.itson.mx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A0A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2pt;margin-top:3.65pt;width:198.05pt;height:6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" stroked="f" strokecolor="#030">
              <o:lock v:ext="edit" aspectratio="t"/>
              <v:textbox>
                <w:txbxContent>
                  <w:p w14:paraId="7BDA0A40" w14:textId="77777777" w:rsidR="0046209A" w:rsidRPr="00AA3210" w:rsidRDefault="0046209A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>Instituto Tecnológico de Sonora</w:t>
                    </w:r>
                  </w:p>
                  <w:p w14:paraId="7BDA0A41" w14:textId="77777777" w:rsidR="0046209A" w:rsidRPr="00AA3210" w:rsidRDefault="0046209A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>5 de Febrero No. 818 sur</w:t>
                    </w:r>
                  </w:p>
                  <w:p w14:paraId="7BDA0A42" w14:textId="77777777" w:rsidR="0046209A" w:rsidRPr="00AA3210" w:rsidRDefault="00374025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Teléfono (644) 410-</w:t>
                    </w:r>
                    <w:r w:rsidR="00277F78">
                      <w:rPr>
                        <w:rFonts w:ascii="Trebuchet MS" w:hAnsi="Trebuchet MS"/>
                        <w:sz w:val="18"/>
                        <w:szCs w:val="18"/>
                      </w:rPr>
                      <w:t>09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-00</w:t>
                    </w:r>
                    <w:r w:rsidR="0046209A"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Apdo. </w:t>
                    </w:r>
                    <w:r w:rsidR="00680602">
                      <w:rPr>
                        <w:rFonts w:ascii="Trebuchet MS" w:hAnsi="Trebuchet MS"/>
                        <w:sz w:val="18"/>
                        <w:szCs w:val="18"/>
                      </w:rPr>
                      <w:t>335</w:t>
                    </w:r>
                  </w:p>
                  <w:p w14:paraId="7BDA0A43" w14:textId="77777777" w:rsidR="0046209A" w:rsidRPr="00AA3210" w:rsidRDefault="0046209A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>C.P. 85000 Ciudad Obregón, Sonora, México</w:t>
                    </w:r>
                  </w:p>
                  <w:p w14:paraId="7BDA0A44" w14:textId="77777777" w:rsidR="0046209A" w:rsidRPr="00AA3210" w:rsidRDefault="0046209A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>www.itson.mx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7BDA0A38" wp14:editId="7BDA0A39">
          <wp:extent cx="1892300" cy="1137920"/>
          <wp:effectExtent l="0" t="0" r="0" b="5080"/>
          <wp:docPr id="11" name="Imagen 11" descr="escudo 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 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2EE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72CEF"/>
    <w:multiLevelType w:val="hybridMultilevel"/>
    <w:tmpl w:val="228CC6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4288D"/>
    <w:multiLevelType w:val="hybridMultilevel"/>
    <w:tmpl w:val="D18EE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505D8"/>
    <w:multiLevelType w:val="hybridMultilevel"/>
    <w:tmpl w:val="E334FF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5D652E"/>
    <w:multiLevelType w:val="hybridMultilevel"/>
    <w:tmpl w:val="D682C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 fillcolor="white" stroke="f" strokecolor="#030">
      <v:fill color="white"/>
      <v:stroke color="#03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8"/>
    <w:rsid w:val="000050D4"/>
    <w:rsid w:val="00007D42"/>
    <w:rsid w:val="000157EB"/>
    <w:rsid w:val="00033DE5"/>
    <w:rsid w:val="00036887"/>
    <w:rsid w:val="00036CE2"/>
    <w:rsid w:val="00042764"/>
    <w:rsid w:val="00051508"/>
    <w:rsid w:val="00052D2E"/>
    <w:rsid w:val="000562D3"/>
    <w:rsid w:val="00056C46"/>
    <w:rsid w:val="00065610"/>
    <w:rsid w:val="000676A7"/>
    <w:rsid w:val="00070498"/>
    <w:rsid w:val="00074E12"/>
    <w:rsid w:val="0009014D"/>
    <w:rsid w:val="000A048B"/>
    <w:rsid w:val="000A1FC8"/>
    <w:rsid w:val="000C03CE"/>
    <w:rsid w:val="000C7B42"/>
    <w:rsid w:val="000D0B57"/>
    <w:rsid w:val="000D31A9"/>
    <w:rsid w:val="000E0C9F"/>
    <w:rsid w:val="001157E5"/>
    <w:rsid w:val="00120341"/>
    <w:rsid w:val="00121267"/>
    <w:rsid w:val="00125BE2"/>
    <w:rsid w:val="001310EA"/>
    <w:rsid w:val="00135991"/>
    <w:rsid w:val="00137DC6"/>
    <w:rsid w:val="00143FCC"/>
    <w:rsid w:val="00147A37"/>
    <w:rsid w:val="00147BB3"/>
    <w:rsid w:val="00155C7C"/>
    <w:rsid w:val="00161E5F"/>
    <w:rsid w:val="001641E7"/>
    <w:rsid w:val="0016607D"/>
    <w:rsid w:val="00171B25"/>
    <w:rsid w:val="0018584E"/>
    <w:rsid w:val="00185B16"/>
    <w:rsid w:val="00193490"/>
    <w:rsid w:val="001A1406"/>
    <w:rsid w:val="001B1BF4"/>
    <w:rsid w:val="001B2798"/>
    <w:rsid w:val="001B312E"/>
    <w:rsid w:val="001B79FC"/>
    <w:rsid w:val="001C403E"/>
    <w:rsid w:val="001C463F"/>
    <w:rsid w:val="001D564C"/>
    <w:rsid w:val="001D6ACB"/>
    <w:rsid w:val="001E100A"/>
    <w:rsid w:val="001F75C5"/>
    <w:rsid w:val="0020025D"/>
    <w:rsid w:val="00201997"/>
    <w:rsid w:val="0020427C"/>
    <w:rsid w:val="00207BBC"/>
    <w:rsid w:val="00217F11"/>
    <w:rsid w:val="002207F7"/>
    <w:rsid w:val="002242DA"/>
    <w:rsid w:val="00231888"/>
    <w:rsid w:val="00231EC1"/>
    <w:rsid w:val="002438E0"/>
    <w:rsid w:val="00244E5B"/>
    <w:rsid w:val="002502D3"/>
    <w:rsid w:val="0025339E"/>
    <w:rsid w:val="00254A28"/>
    <w:rsid w:val="0025641C"/>
    <w:rsid w:val="00257DFB"/>
    <w:rsid w:val="00275782"/>
    <w:rsid w:val="00277F78"/>
    <w:rsid w:val="00285975"/>
    <w:rsid w:val="002A478B"/>
    <w:rsid w:val="002B2D0A"/>
    <w:rsid w:val="002C12D8"/>
    <w:rsid w:val="002D6C7F"/>
    <w:rsid w:val="003166FB"/>
    <w:rsid w:val="00316F16"/>
    <w:rsid w:val="003218B4"/>
    <w:rsid w:val="0032196F"/>
    <w:rsid w:val="00323DAA"/>
    <w:rsid w:val="003273AB"/>
    <w:rsid w:val="00332370"/>
    <w:rsid w:val="00344B57"/>
    <w:rsid w:val="0035001C"/>
    <w:rsid w:val="003628AF"/>
    <w:rsid w:val="003637E4"/>
    <w:rsid w:val="00365747"/>
    <w:rsid w:val="00370A9F"/>
    <w:rsid w:val="00374025"/>
    <w:rsid w:val="0037508A"/>
    <w:rsid w:val="0037669C"/>
    <w:rsid w:val="00381523"/>
    <w:rsid w:val="0038595D"/>
    <w:rsid w:val="00392B94"/>
    <w:rsid w:val="003A76B5"/>
    <w:rsid w:val="003C3688"/>
    <w:rsid w:val="003C3E55"/>
    <w:rsid w:val="003C413C"/>
    <w:rsid w:val="003C77ED"/>
    <w:rsid w:val="003C7A83"/>
    <w:rsid w:val="003D001E"/>
    <w:rsid w:val="003D2F11"/>
    <w:rsid w:val="003E3F56"/>
    <w:rsid w:val="003E436E"/>
    <w:rsid w:val="003E7B09"/>
    <w:rsid w:val="003F0DD0"/>
    <w:rsid w:val="003F516C"/>
    <w:rsid w:val="004034A2"/>
    <w:rsid w:val="004225D4"/>
    <w:rsid w:val="00427853"/>
    <w:rsid w:val="00431516"/>
    <w:rsid w:val="00431788"/>
    <w:rsid w:val="0043580B"/>
    <w:rsid w:val="00444D26"/>
    <w:rsid w:val="00444FFC"/>
    <w:rsid w:val="00456668"/>
    <w:rsid w:val="004617B0"/>
    <w:rsid w:val="0046209A"/>
    <w:rsid w:val="00464699"/>
    <w:rsid w:val="00467302"/>
    <w:rsid w:val="004700B7"/>
    <w:rsid w:val="004737A1"/>
    <w:rsid w:val="00477D01"/>
    <w:rsid w:val="00484FA8"/>
    <w:rsid w:val="004931EB"/>
    <w:rsid w:val="004A2EA7"/>
    <w:rsid w:val="004B1267"/>
    <w:rsid w:val="004B58A4"/>
    <w:rsid w:val="004C653B"/>
    <w:rsid w:val="004C7706"/>
    <w:rsid w:val="004D3A02"/>
    <w:rsid w:val="004E0BA1"/>
    <w:rsid w:val="004E6258"/>
    <w:rsid w:val="004E798C"/>
    <w:rsid w:val="004F203D"/>
    <w:rsid w:val="00506FAA"/>
    <w:rsid w:val="00510B4E"/>
    <w:rsid w:val="00514339"/>
    <w:rsid w:val="00520F32"/>
    <w:rsid w:val="0053240D"/>
    <w:rsid w:val="005347A3"/>
    <w:rsid w:val="00534EA8"/>
    <w:rsid w:val="005451F7"/>
    <w:rsid w:val="00547F33"/>
    <w:rsid w:val="005524E8"/>
    <w:rsid w:val="005557EB"/>
    <w:rsid w:val="00555A8D"/>
    <w:rsid w:val="005663E1"/>
    <w:rsid w:val="00566D78"/>
    <w:rsid w:val="00584273"/>
    <w:rsid w:val="00587F78"/>
    <w:rsid w:val="005A3F2F"/>
    <w:rsid w:val="005A48F7"/>
    <w:rsid w:val="005A59DD"/>
    <w:rsid w:val="005B112A"/>
    <w:rsid w:val="005B5849"/>
    <w:rsid w:val="005B6F14"/>
    <w:rsid w:val="005C02A9"/>
    <w:rsid w:val="005C3FCD"/>
    <w:rsid w:val="005C705F"/>
    <w:rsid w:val="005E3E2F"/>
    <w:rsid w:val="005F7CCB"/>
    <w:rsid w:val="006161FE"/>
    <w:rsid w:val="0061767E"/>
    <w:rsid w:val="006211AC"/>
    <w:rsid w:val="00624529"/>
    <w:rsid w:val="00627AE0"/>
    <w:rsid w:val="00631EAE"/>
    <w:rsid w:val="00631EE0"/>
    <w:rsid w:val="00633121"/>
    <w:rsid w:val="006344DE"/>
    <w:rsid w:val="00640B77"/>
    <w:rsid w:val="006508E6"/>
    <w:rsid w:val="006543BE"/>
    <w:rsid w:val="006546DE"/>
    <w:rsid w:val="0066064E"/>
    <w:rsid w:val="006616A7"/>
    <w:rsid w:val="00663505"/>
    <w:rsid w:val="006720B4"/>
    <w:rsid w:val="00680602"/>
    <w:rsid w:val="00692164"/>
    <w:rsid w:val="00693893"/>
    <w:rsid w:val="00693F04"/>
    <w:rsid w:val="00695A3B"/>
    <w:rsid w:val="006960E6"/>
    <w:rsid w:val="006B2FDF"/>
    <w:rsid w:val="006C0D7E"/>
    <w:rsid w:val="006C2ADC"/>
    <w:rsid w:val="006C321B"/>
    <w:rsid w:val="006C59DE"/>
    <w:rsid w:val="006D2928"/>
    <w:rsid w:val="006E00FC"/>
    <w:rsid w:val="006F06B0"/>
    <w:rsid w:val="006F4661"/>
    <w:rsid w:val="006F4C0E"/>
    <w:rsid w:val="00703421"/>
    <w:rsid w:val="00704A28"/>
    <w:rsid w:val="00715CBC"/>
    <w:rsid w:val="0072154A"/>
    <w:rsid w:val="007249FB"/>
    <w:rsid w:val="00731B38"/>
    <w:rsid w:val="00736A1A"/>
    <w:rsid w:val="00746637"/>
    <w:rsid w:val="007510D6"/>
    <w:rsid w:val="007563AB"/>
    <w:rsid w:val="0075728D"/>
    <w:rsid w:val="007616C4"/>
    <w:rsid w:val="00765287"/>
    <w:rsid w:val="00765874"/>
    <w:rsid w:val="00766B74"/>
    <w:rsid w:val="00770F70"/>
    <w:rsid w:val="00772ADD"/>
    <w:rsid w:val="00775BA7"/>
    <w:rsid w:val="00780298"/>
    <w:rsid w:val="00782600"/>
    <w:rsid w:val="00793F45"/>
    <w:rsid w:val="00794E35"/>
    <w:rsid w:val="007A41AF"/>
    <w:rsid w:val="007A45D6"/>
    <w:rsid w:val="007C3022"/>
    <w:rsid w:val="007C5EC4"/>
    <w:rsid w:val="007D1602"/>
    <w:rsid w:val="007D5CF1"/>
    <w:rsid w:val="007E02E5"/>
    <w:rsid w:val="007E5832"/>
    <w:rsid w:val="007E594D"/>
    <w:rsid w:val="007F45D7"/>
    <w:rsid w:val="007F697F"/>
    <w:rsid w:val="00802486"/>
    <w:rsid w:val="00802ED6"/>
    <w:rsid w:val="00804A86"/>
    <w:rsid w:val="008260DB"/>
    <w:rsid w:val="008341A0"/>
    <w:rsid w:val="008342A8"/>
    <w:rsid w:val="0083486D"/>
    <w:rsid w:val="0085387A"/>
    <w:rsid w:val="00854DAF"/>
    <w:rsid w:val="00856BBC"/>
    <w:rsid w:val="00857094"/>
    <w:rsid w:val="0085724E"/>
    <w:rsid w:val="00867F03"/>
    <w:rsid w:val="008735F9"/>
    <w:rsid w:val="00880AE2"/>
    <w:rsid w:val="00881CC6"/>
    <w:rsid w:val="00886464"/>
    <w:rsid w:val="00887FA4"/>
    <w:rsid w:val="00891301"/>
    <w:rsid w:val="008913EF"/>
    <w:rsid w:val="00891560"/>
    <w:rsid w:val="008941C9"/>
    <w:rsid w:val="00895258"/>
    <w:rsid w:val="008953CC"/>
    <w:rsid w:val="008963AA"/>
    <w:rsid w:val="008A18B1"/>
    <w:rsid w:val="008A74D9"/>
    <w:rsid w:val="008B49D0"/>
    <w:rsid w:val="008C211F"/>
    <w:rsid w:val="008C2735"/>
    <w:rsid w:val="008C2BB2"/>
    <w:rsid w:val="008C478F"/>
    <w:rsid w:val="008C51FE"/>
    <w:rsid w:val="008D0F09"/>
    <w:rsid w:val="008D2C76"/>
    <w:rsid w:val="008D41F7"/>
    <w:rsid w:val="008D455B"/>
    <w:rsid w:val="008F7FCB"/>
    <w:rsid w:val="009011AE"/>
    <w:rsid w:val="00921464"/>
    <w:rsid w:val="00934748"/>
    <w:rsid w:val="00944648"/>
    <w:rsid w:val="00950EAF"/>
    <w:rsid w:val="00950F59"/>
    <w:rsid w:val="0095260B"/>
    <w:rsid w:val="00957E00"/>
    <w:rsid w:val="00977FC0"/>
    <w:rsid w:val="00984C5C"/>
    <w:rsid w:val="009855E5"/>
    <w:rsid w:val="00993A60"/>
    <w:rsid w:val="00995F52"/>
    <w:rsid w:val="009A4BBD"/>
    <w:rsid w:val="009A554F"/>
    <w:rsid w:val="009A7990"/>
    <w:rsid w:val="009B16B0"/>
    <w:rsid w:val="009E1762"/>
    <w:rsid w:val="009E727D"/>
    <w:rsid w:val="009F07AB"/>
    <w:rsid w:val="009F2AAE"/>
    <w:rsid w:val="00A10718"/>
    <w:rsid w:val="00A26E90"/>
    <w:rsid w:val="00A32F2E"/>
    <w:rsid w:val="00A43D4F"/>
    <w:rsid w:val="00A462A6"/>
    <w:rsid w:val="00A66386"/>
    <w:rsid w:val="00A702A2"/>
    <w:rsid w:val="00A70CB4"/>
    <w:rsid w:val="00A84DC1"/>
    <w:rsid w:val="00A86DD5"/>
    <w:rsid w:val="00A87421"/>
    <w:rsid w:val="00A96DCF"/>
    <w:rsid w:val="00A97BB1"/>
    <w:rsid w:val="00AA18BA"/>
    <w:rsid w:val="00AA3210"/>
    <w:rsid w:val="00AB18BE"/>
    <w:rsid w:val="00AC13A3"/>
    <w:rsid w:val="00AC6831"/>
    <w:rsid w:val="00AD3837"/>
    <w:rsid w:val="00AE06CA"/>
    <w:rsid w:val="00AE15D9"/>
    <w:rsid w:val="00AE4DD8"/>
    <w:rsid w:val="00AE6874"/>
    <w:rsid w:val="00AE776C"/>
    <w:rsid w:val="00AF39B9"/>
    <w:rsid w:val="00AF47C5"/>
    <w:rsid w:val="00AF54A9"/>
    <w:rsid w:val="00B22EED"/>
    <w:rsid w:val="00B344E8"/>
    <w:rsid w:val="00B426E3"/>
    <w:rsid w:val="00B54E91"/>
    <w:rsid w:val="00B67A54"/>
    <w:rsid w:val="00B70F3E"/>
    <w:rsid w:val="00B724C4"/>
    <w:rsid w:val="00B85334"/>
    <w:rsid w:val="00B9426C"/>
    <w:rsid w:val="00B97C32"/>
    <w:rsid w:val="00BA1B7C"/>
    <w:rsid w:val="00BC074B"/>
    <w:rsid w:val="00BD4EB3"/>
    <w:rsid w:val="00BD7A3C"/>
    <w:rsid w:val="00BE1254"/>
    <w:rsid w:val="00BE3FB9"/>
    <w:rsid w:val="00BF21E9"/>
    <w:rsid w:val="00C012BF"/>
    <w:rsid w:val="00C0432C"/>
    <w:rsid w:val="00C06391"/>
    <w:rsid w:val="00C10E84"/>
    <w:rsid w:val="00C13382"/>
    <w:rsid w:val="00C16621"/>
    <w:rsid w:val="00C202CF"/>
    <w:rsid w:val="00C22595"/>
    <w:rsid w:val="00C260B3"/>
    <w:rsid w:val="00C36EB7"/>
    <w:rsid w:val="00C50EEF"/>
    <w:rsid w:val="00C52242"/>
    <w:rsid w:val="00C57B1C"/>
    <w:rsid w:val="00C60EEE"/>
    <w:rsid w:val="00C61BAB"/>
    <w:rsid w:val="00C71CCB"/>
    <w:rsid w:val="00C87221"/>
    <w:rsid w:val="00C95572"/>
    <w:rsid w:val="00CA108A"/>
    <w:rsid w:val="00CB108B"/>
    <w:rsid w:val="00CB1652"/>
    <w:rsid w:val="00CB2C6E"/>
    <w:rsid w:val="00CC3B5A"/>
    <w:rsid w:val="00CC44C6"/>
    <w:rsid w:val="00CC4558"/>
    <w:rsid w:val="00CC53C4"/>
    <w:rsid w:val="00CD0B07"/>
    <w:rsid w:val="00CD2791"/>
    <w:rsid w:val="00CF0897"/>
    <w:rsid w:val="00CF52CF"/>
    <w:rsid w:val="00D103E2"/>
    <w:rsid w:val="00D1596F"/>
    <w:rsid w:val="00D1657E"/>
    <w:rsid w:val="00D23FC6"/>
    <w:rsid w:val="00D277AE"/>
    <w:rsid w:val="00D30D9B"/>
    <w:rsid w:val="00D31F7D"/>
    <w:rsid w:val="00D327A1"/>
    <w:rsid w:val="00D41E34"/>
    <w:rsid w:val="00D61621"/>
    <w:rsid w:val="00D71E63"/>
    <w:rsid w:val="00D75459"/>
    <w:rsid w:val="00D82552"/>
    <w:rsid w:val="00D83489"/>
    <w:rsid w:val="00D8724C"/>
    <w:rsid w:val="00D92F7D"/>
    <w:rsid w:val="00DA5F14"/>
    <w:rsid w:val="00DB11DF"/>
    <w:rsid w:val="00DB124F"/>
    <w:rsid w:val="00DB17C9"/>
    <w:rsid w:val="00DB5ABB"/>
    <w:rsid w:val="00DC64C5"/>
    <w:rsid w:val="00DC7BA4"/>
    <w:rsid w:val="00DE5AE3"/>
    <w:rsid w:val="00DE7E50"/>
    <w:rsid w:val="00DF2208"/>
    <w:rsid w:val="00DF3772"/>
    <w:rsid w:val="00DF4B16"/>
    <w:rsid w:val="00E02553"/>
    <w:rsid w:val="00E0692C"/>
    <w:rsid w:val="00E108C0"/>
    <w:rsid w:val="00E12F31"/>
    <w:rsid w:val="00E13F21"/>
    <w:rsid w:val="00E14AB5"/>
    <w:rsid w:val="00E15A32"/>
    <w:rsid w:val="00E269E7"/>
    <w:rsid w:val="00E3041C"/>
    <w:rsid w:val="00E47C9A"/>
    <w:rsid w:val="00E55C49"/>
    <w:rsid w:val="00E560C9"/>
    <w:rsid w:val="00E56870"/>
    <w:rsid w:val="00E603AE"/>
    <w:rsid w:val="00E60A1A"/>
    <w:rsid w:val="00E618D0"/>
    <w:rsid w:val="00E61CAA"/>
    <w:rsid w:val="00E62E02"/>
    <w:rsid w:val="00E64F4D"/>
    <w:rsid w:val="00E75B3A"/>
    <w:rsid w:val="00E8243D"/>
    <w:rsid w:val="00E84F2D"/>
    <w:rsid w:val="00EA3805"/>
    <w:rsid w:val="00EA6BC4"/>
    <w:rsid w:val="00EB11B7"/>
    <w:rsid w:val="00EB5E8E"/>
    <w:rsid w:val="00ED4F7F"/>
    <w:rsid w:val="00ED5C0A"/>
    <w:rsid w:val="00ED6BE8"/>
    <w:rsid w:val="00EE380F"/>
    <w:rsid w:val="00EF66B5"/>
    <w:rsid w:val="00EF6D47"/>
    <w:rsid w:val="00F02A5A"/>
    <w:rsid w:val="00F04173"/>
    <w:rsid w:val="00F3576A"/>
    <w:rsid w:val="00F37293"/>
    <w:rsid w:val="00F40F45"/>
    <w:rsid w:val="00F56254"/>
    <w:rsid w:val="00F62A0F"/>
    <w:rsid w:val="00F6482B"/>
    <w:rsid w:val="00F65342"/>
    <w:rsid w:val="00F67C19"/>
    <w:rsid w:val="00F80A24"/>
    <w:rsid w:val="00F82A2F"/>
    <w:rsid w:val="00F86214"/>
    <w:rsid w:val="00F94133"/>
    <w:rsid w:val="00FA10F3"/>
    <w:rsid w:val="00FB0A28"/>
    <w:rsid w:val="00FB4EC1"/>
    <w:rsid w:val="00FB6614"/>
    <w:rsid w:val="00FC7CBE"/>
    <w:rsid w:val="00FD29B8"/>
    <w:rsid w:val="00FF3332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 strokecolor="#030">
      <v:fill color="white"/>
      <v:stroke color="#030" on="f"/>
    </o:shapedefaults>
    <o:shapelayout v:ext="edit">
      <o:idmap v:ext="edit" data="1"/>
    </o:shapelayout>
  </w:shapeDefaults>
  <w:decimalSymbol w:val="."/>
  <w:listSeparator w:val=","/>
  <w14:docId w14:val="7BDA0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0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3C3E55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C3E55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C3E55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3C3E55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C3E55"/>
    <w:rPr>
      <w:rFonts w:ascii="Arial" w:hAnsi="Arial"/>
      <w:sz w:val="22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3C3E5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ubio\Escritorio\plantilla_its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EB4C96061BDA458E77383BC9A06393" ma:contentTypeVersion="" ma:contentTypeDescription="Crear nuevo documento." ma:contentTypeScope="" ma:versionID="cdd744d505d86a5164621546d8d76ee8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6EF81-3099-41DC-A202-55C803439416}"/>
</file>

<file path=customXml/itemProps2.xml><?xml version="1.0" encoding="utf-8"?>
<ds:datastoreItem xmlns:ds="http://schemas.openxmlformats.org/officeDocument/2006/customXml" ds:itemID="{35789AF5-D426-4247-AD35-155D5FDFECF7}"/>
</file>

<file path=customXml/itemProps3.xml><?xml version="1.0" encoding="utf-8"?>
<ds:datastoreItem xmlns:ds="http://schemas.openxmlformats.org/officeDocument/2006/customXml" ds:itemID="{A7809489-7A7B-4CC3-B09C-F3AE17728819}"/>
</file>

<file path=customXml/itemProps4.xml><?xml version="1.0" encoding="utf-8"?>
<ds:datastoreItem xmlns:ds="http://schemas.openxmlformats.org/officeDocument/2006/customXml" ds:itemID="{FC8BA9FF-5845-42C6-A255-26893672094C}"/>
</file>

<file path=docProps/app.xml><?xml version="1.0" encoding="utf-8"?>
<Properties xmlns="http://schemas.openxmlformats.org/officeDocument/2006/extended-properties" xmlns:vt="http://schemas.openxmlformats.org/officeDocument/2006/docPropsVTypes">
  <Template>plantilla_itson</Template>
  <TotalTime>0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</vt:lpstr>
    </vt:vector>
  </TitlesOfParts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2007-04-20T16:26:00Z</cp:lastPrinted>
  <dcterms:created xsi:type="dcterms:W3CDTF">2016-04-29T17:56:00Z</dcterms:created>
  <dcterms:modified xsi:type="dcterms:W3CDTF">2022-02-01T17:45:00Z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0x01010028EB4C96061BDA458E77383BC9A06393</vt:lpwstr>
  </property>
</Properties>
</file>